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6486" w14:textId="77777777" w:rsidR="00F62AA4" w:rsidRDefault="00F62AA4" w:rsidP="005D53DE">
      <w:pPr>
        <w:jc w:val="center"/>
        <w:rPr>
          <w:rFonts w:ascii="Times New Roman" w:hAnsi="Times New Roman"/>
          <w:sz w:val="36"/>
        </w:rPr>
      </w:pPr>
      <w:r w:rsidRPr="00F62AA4">
        <w:rPr>
          <w:rFonts w:ascii="Times New Roman" w:hAnsi="Times New Roman"/>
          <w:sz w:val="36"/>
        </w:rPr>
        <w:t>Kandidátsky lístok</w:t>
      </w:r>
    </w:p>
    <w:p w14:paraId="3ACB2599" w14:textId="77777777" w:rsidR="00770B7E" w:rsidRDefault="00770B7E" w:rsidP="005D53DE">
      <w:pPr>
        <w:jc w:val="center"/>
        <w:rPr>
          <w:rFonts w:ascii="Times New Roman" w:hAnsi="Times New Roman"/>
          <w:sz w:val="36"/>
        </w:rPr>
      </w:pPr>
    </w:p>
    <w:p w14:paraId="1E6E2BE9" w14:textId="77777777" w:rsidR="000B696E" w:rsidRPr="00F62AA4" w:rsidRDefault="000B696E" w:rsidP="00F62AA4">
      <w:pPr>
        <w:jc w:val="center"/>
        <w:rPr>
          <w:rFonts w:ascii="Times New Roman" w:hAnsi="Times New Roman"/>
          <w:sz w:val="36"/>
        </w:rPr>
      </w:pPr>
    </w:p>
    <w:p w14:paraId="03974E82" w14:textId="77777777" w:rsidR="00F62AA4" w:rsidRDefault="00F62AA4" w:rsidP="00F62AA4">
      <w:pPr>
        <w:jc w:val="center"/>
      </w:pPr>
      <w:r>
        <w:t xml:space="preserve">..............................................................................................................................  </w:t>
      </w:r>
    </w:p>
    <w:p w14:paraId="5EAB81EE" w14:textId="77777777" w:rsidR="00F62AA4" w:rsidRDefault="000B696E" w:rsidP="00F62AA4">
      <w:pPr>
        <w:jc w:val="center"/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>M</w:t>
      </w:r>
      <w:r w:rsidR="00F62AA4" w:rsidRPr="00F62AA4">
        <w:rPr>
          <w:rFonts w:ascii="Times New Roman" w:hAnsi="Times New Roman"/>
          <w:sz w:val="24"/>
          <w:szCs w:val="24"/>
        </w:rPr>
        <w:t>eno</w:t>
      </w:r>
    </w:p>
    <w:p w14:paraId="74A463D8" w14:textId="77777777" w:rsidR="00770B7E" w:rsidRDefault="00770B7E" w:rsidP="00F62AA4">
      <w:pPr>
        <w:jc w:val="center"/>
        <w:rPr>
          <w:rFonts w:ascii="Times New Roman" w:hAnsi="Times New Roman"/>
          <w:sz w:val="24"/>
          <w:szCs w:val="24"/>
        </w:rPr>
      </w:pPr>
    </w:p>
    <w:p w14:paraId="6197543F" w14:textId="77777777" w:rsidR="000B696E" w:rsidRDefault="000B696E" w:rsidP="00F62AA4">
      <w:pPr>
        <w:jc w:val="center"/>
        <w:rPr>
          <w:rFonts w:ascii="Times New Roman" w:hAnsi="Times New Roman"/>
          <w:sz w:val="24"/>
          <w:szCs w:val="24"/>
        </w:rPr>
      </w:pPr>
    </w:p>
    <w:p w14:paraId="0587DB9E" w14:textId="77777777" w:rsidR="00E3424C" w:rsidRDefault="008758FF" w:rsidP="00875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569EC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800F0FF" w14:textId="77777777" w:rsidR="00727078" w:rsidRDefault="00DC29DF" w:rsidP="007270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vzpieračský oddiel/klub </w:t>
      </w:r>
      <w:r w:rsidR="00E3424C">
        <w:rPr>
          <w:rFonts w:ascii="Times New Roman" w:hAnsi="Times New Roman"/>
          <w:sz w:val="24"/>
          <w:szCs w:val="24"/>
        </w:rPr>
        <w:t>:</w:t>
      </w:r>
      <w:r w:rsidR="00EF5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E3424C">
        <w:rPr>
          <w:rFonts w:ascii="Times New Roman" w:hAnsi="Times New Roman"/>
          <w:sz w:val="24"/>
          <w:szCs w:val="24"/>
        </w:rPr>
        <w:t>...........................</w:t>
      </w:r>
    </w:p>
    <w:p w14:paraId="672A541B" w14:textId="77777777" w:rsidR="004504AC" w:rsidRDefault="004504AC" w:rsidP="00727078">
      <w:pPr>
        <w:jc w:val="left"/>
        <w:rPr>
          <w:rFonts w:ascii="Times New Roman" w:hAnsi="Times New Roman"/>
          <w:sz w:val="24"/>
          <w:szCs w:val="24"/>
        </w:rPr>
      </w:pPr>
    </w:p>
    <w:p w14:paraId="5DE9781B" w14:textId="77777777" w:rsidR="004504AC" w:rsidRDefault="004504AC" w:rsidP="00727078">
      <w:pPr>
        <w:jc w:val="left"/>
        <w:rPr>
          <w:rFonts w:ascii="Times New Roman" w:hAnsi="Times New Roman"/>
          <w:sz w:val="24"/>
          <w:szCs w:val="24"/>
        </w:rPr>
      </w:pPr>
    </w:p>
    <w:p w14:paraId="60B19E04" w14:textId="77777777" w:rsidR="00F62AA4" w:rsidRPr="00727078" w:rsidRDefault="00F62AA4" w:rsidP="00727078">
      <w:pPr>
        <w:jc w:val="left"/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>na funkciu :</w:t>
      </w:r>
    </w:p>
    <w:tbl>
      <w:tblPr>
        <w:tblpPr w:leftFromText="141" w:rightFromText="141" w:vertAnchor="text" w:horzAnchor="margin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</w:tblGrid>
      <w:tr w:rsidR="00727078" w:rsidRPr="0090639E" w14:paraId="5EA072FA" w14:textId="77777777" w:rsidTr="0090639E">
        <w:tblPrEx>
          <w:tblCellMar>
            <w:top w:w="0" w:type="dxa"/>
            <w:bottom w:w="0" w:type="dxa"/>
          </w:tblCellMar>
        </w:tblPrEx>
        <w:trPr>
          <w:gridBefore w:val="1"/>
          <w:trHeight w:val="270"/>
        </w:trPr>
        <w:tc>
          <w:tcPr>
            <w:tcW w:w="2268" w:type="dxa"/>
            <w:shd w:val="clear" w:color="auto" w:fill="auto"/>
          </w:tcPr>
          <w:p w14:paraId="1907E31C" w14:textId="77777777" w:rsidR="00727078" w:rsidRPr="0090639E" w:rsidRDefault="00727078" w:rsidP="0090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27078" w:rsidRPr="0090639E" w14:paraId="73581744" w14:textId="77777777" w:rsidTr="009063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3472" w:type="dxa"/>
            <w:shd w:val="clear" w:color="auto" w:fill="auto"/>
            <w:vAlign w:val="center"/>
          </w:tcPr>
          <w:p w14:paraId="4C67B770" w14:textId="77777777" w:rsidR="00727078" w:rsidRPr="0090639E" w:rsidRDefault="00994168" w:rsidP="009063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9E">
              <w:rPr>
                <w:rFonts w:ascii="Times New Roman" w:hAnsi="Times New Roman"/>
                <w:sz w:val="24"/>
                <w:szCs w:val="24"/>
              </w:rPr>
              <w:t>člen Revíznej komisie</w:t>
            </w:r>
            <w:r w:rsidR="00943CD8" w:rsidRPr="0090639E">
              <w:rPr>
                <w:rFonts w:ascii="Times New Roman" w:hAnsi="Times New Roman"/>
                <w:sz w:val="24"/>
                <w:szCs w:val="24"/>
              </w:rPr>
              <w:t xml:space="preserve"> SZV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51CA1" w14:textId="77777777" w:rsidR="00727078" w:rsidRPr="0090639E" w:rsidRDefault="00727078" w:rsidP="0090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78" w:rsidRPr="0090639E" w14:paraId="652B825A" w14:textId="77777777" w:rsidTr="009063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3472" w:type="dxa"/>
            <w:shd w:val="clear" w:color="auto" w:fill="auto"/>
            <w:vAlign w:val="center"/>
          </w:tcPr>
          <w:p w14:paraId="1581702F" w14:textId="77777777" w:rsidR="00727078" w:rsidRPr="0090639E" w:rsidRDefault="00994168" w:rsidP="009063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9E">
              <w:rPr>
                <w:rFonts w:ascii="Times New Roman" w:hAnsi="Times New Roman"/>
                <w:sz w:val="24"/>
                <w:szCs w:val="24"/>
              </w:rPr>
              <w:t xml:space="preserve">člen </w:t>
            </w:r>
            <w:r w:rsidR="00943CD8" w:rsidRPr="0090639E">
              <w:rPr>
                <w:rFonts w:ascii="Times New Roman" w:hAnsi="Times New Roman"/>
                <w:sz w:val="24"/>
                <w:szCs w:val="24"/>
              </w:rPr>
              <w:t>D</w:t>
            </w:r>
            <w:r w:rsidRPr="0090639E">
              <w:rPr>
                <w:rFonts w:ascii="Times New Roman" w:hAnsi="Times New Roman"/>
                <w:sz w:val="24"/>
                <w:szCs w:val="24"/>
              </w:rPr>
              <w:t>isciplinárnej komisie</w:t>
            </w:r>
            <w:r w:rsidR="00943CD8" w:rsidRPr="0090639E">
              <w:rPr>
                <w:rFonts w:ascii="Times New Roman" w:hAnsi="Times New Roman"/>
                <w:sz w:val="24"/>
                <w:szCs w:val="24"/>
              </w:rPr>
              <w:t xml:space="preserve"> SZV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984E1" w14:textId="77777777" w:rsidR="00727078" w:rsidRPr="0090639E" w:rsidRDefault="00727078" w:rsidP="0090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34B5FF" w14:textId="77777777" w:rsidR="00F62AA4" w:rsidRPr="00F62AA4" w:rsidRDefault="00F62AA4" w:rsidP="00F62AA4">
      <w:pPr>
        <w:rPr>
          <w:rFonts w:ascii="Times New Roman" w:hAnsi="Times New Roman"/>
          <w:sz w:val="24"/>
          <w:szCs w:val="24"/>
        </w:rPr>
      </w:pPr>
    </w:p>
    <w:p w14:paraId="6E36E8C7" w14:textId="77777777" w:rsidR="00F62AA4" w:rsidRPr="00F62AA4" w:rsidRDefault="00C4375F" w:rsidP="00F62A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4B8CFEC5" w14:textId="77777777" w:rsidR="00F62AA4" w:rsidRDefault="00C4375F" w:rsidP="00C437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B16BBBB" w14:textId="77777777" w:rsid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322CF1EA" w14:textId="77777777" w:rsid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014976F4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7A65130D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1298E492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0E856406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2E5AE963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70B83F12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67589A03" w14:textId="77777777" w:rsidR="00727078" w:rsidRDefault="00727078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4D194453" w14:textId="77777777" w:rsidR="00727078" w:rsidRDefault="00727078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5D5EF8D2" w14:textId="77777777" w:rsidR="00F62AA4" w:rsidRP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1F7C73DF" w14:textId="77777777" w:rsidR="00F62AA4" w:rsidRDefault="00F62AA4" w:rsidP="00F62AA4">
      <w:pPr>
        <w:tabs>
          <w:tab w:val="left" w:pos="856"/>
        </w:tabs>
        <w:rPr>
          <w:rFonts w:ascii="Times New Roman" w:hAnsi="Times New Roman"/>
          <w:sz w:val="24"/>
          <w:szCs w:val="24"/>
        </w:rPr>
      </w:pPr>
    </w:p>
    <w:p w14:paraId="0475F4DA" w14:textId="77777777" w:rsidR="00F62AA4" w:rsidRPr="00F62AA4" w:rsidRDefault="00F62AA4" w:rsidP="00B15B99">
      <w:pPr>
        <w:tabs>
          <w:tab w:val="left" w:pos="240"/>
          <w:tab w:val="left" w:pos="856"/>
        </w:tabs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ab/>
      </w:r>
      <w:r w:rsidR="00B15B99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</w:p>
    <w:p w14:paraId="3C3F0392" w14:textId="77777777" w:rsidR="005D53DE" w:rsidRPr="00F62AA4" w:rsidRDefault="00F62AA4" w:rsidP="00F62AA4">
      <w:pPr>
        <w:tabs>
          <w:tab w:val="left" w:pos="856"/>
        </w:tabs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 xml:space="preserve">.  .  .  .  .  .  .  .  .  .  .  .  .   </w:t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  <w:t>.  .  .  .  .  .  .  .  .  .  .  .  .</w:t>
      </w:r>
      <w:r>
        <w:rPr>
          <w:rFonts w:ascii="Times New Roman" w:hAnsi="Times New Roman"/>
          <w:sz w:val="24"/>
          <w:szCs w:val="24"/>
        </w:rPr>
        <w:t xml:space="preserve">  .  .  .  .  .  . </w:t>
      </w:r>
    </w:p>
    <w:p w14:paraId="5878D09A" w14:textId="77777777" w:rsidR="009E7ACE" w:rsidRDefault="004504AC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dátum</w:t>
      </w:r>
      <w:r>
        <w:rPr>
          <w:rFonts w:ascii="Times New Roman" w:hAnsi="Times New Roman"/>
          <w:sz w:val="24"/>
          <w:szCs w:val="24"/>
        </w:rPr>
        <w:tab/>
      </w:r>
      <w:r w:rsidR="00770B7E">
        <w:rPr>
          <w:rFonts w:ascii="Times New Roman" w:hAnsi="Times New Roman"/>
          <w:sz w:val="24"/>
          <w:szCs w:val="24"/>
        </w:rPr>
        <w:t xml:space="preserve">                          pečiatka klubu a </w:t>
      </w:r>
      <w:r w:rsidR="00F62AA4" w:rsidRPr="00F62AA4">
        <w:rPr>
          <w:rFonts w:ascii="Times New Roman" w:hAnsi="Times New Roman"/>
          <w:sz w:val="24"/>
          <w:szCs w:val="24"/>
        </w:rPr>
        <w:t>podpis</w:t>
      </w:r>
    </w:p>
    <w:p w14:paraId="2DE7989C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28D66B65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44E2C98C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4B5AE11E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787B0CE5" w14:textId="77777777" w:rsidR="005D53DE" w:rsidRPr="00770B7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color w:val="FF0000"/>
          <w:sz w:val="32"/>
          <w:szCs w:val="32"/>
        </w:rPr>
      </w:pPr>
      <w:r w:rsidRPr="00770B7E">
        <w:rPr>
          <w:rFonts w:ascii="Times New Roman" w:hAnsi="Times New Roman"/>
          <w:color w:val="FF0000"/>
          <w:sz w:val="32"/>
          <w:szCs w:val="32"/>
        </w:rPr>
        <w:t>Kandidátsky lístok je potrebné zaslať</w:t>
      </w:r>
      <w:r w:rsidR="00770B7E">
        <w:rPr>
          <w:rFonts w:ascii="Times New Roman" w:hAnsi="Times New Roman"/>
          <w:color w:val="FF0000"/>
          <w:sz w:val="32"/>
          <w:szCs w:val="32"/>
        </w:rPr>
        <w:t xml:space="preserve"> na e-mail</w:t>
      </w:r>
      <w:r w:rsidR="00092DEC">
        <w:rPr>
          <w:rFonts w:ascii="Times New Roman" w:hAnsi="Times New Roman"/>
          <w:color w:val="FF0000"/>
          <w:sz w:val="32"/>
          <w:szCs w:val="32"/>
        </w:rPr>
        <w:t xml:space="preserve"> :</w:t>
      </w:r>
      <w:r w:rsidR="00770B7E">
        <w:rPr>
          <w:rFonts w:ascii="Times New Roman" w:hAnsi="Times New Roman"/>
          <w:color w:val="FF0000"/>
          <w:sz w:val="32"/>
          <w:szCs w:val="32"/>
        </w:rPr>
        <w:t xml:space="preserve"> </w:t>
      </w:r>
      <w:hyperlink r:id="rId6" w:history="1">
        <w:r w:rsidR="008F15D8" w:rsidRPr="004263AA">
          <w:rPr>
            <w:rStyle w:val="Hypertextovprepojenie"/>
            <w:rFonts w:ascii="Times New Roman" w:hAnsi="Times New Roman"/>
            <w:sz w:val="32"/>
            <w:szCs w:val="32"/>
          </w:rPr>
          <w:t>sekszv@gmail.com</w:t>
        </w:r>
      </w:hyperlink>
      <w:r w:rsidR="00770B7E">
        <w:rPr>
          <w:rFonts w:ascii="Times New Roman" w:hAnsi="Times New Roman"/>
          <w:color w:val="FF0000"/>
          <w:sz w:val="32"/>
          <w:szCs w:val="32"/>
        </w:rPr>
        <w:t xml:space="preserve"> najneskôr 1</w:t>
      </w:r>
      <w:r w:rsidR="00994168">
        <w:rPr>
          <w:rFonts w:ascii="Times New Roman" w:hAnsi="Times New Roman"/>
          <w:color w:val="FF0000"/>
          <w:sz w:val="32"/>
          <w:szCs w:val="32"/>
        </w:rPr>
        <w:t>8</w:t>
      </w:r>
      <w:r w:rsidRPr="00770B7E">
        <w:rPr>
          <w:rFonts w:ascii="Times New Roman" w:hAnsi="Times New Roman"/>
          <w:color w:val="FF0000"/>
          <w:sz w:val="32"/>
          <w:szCs w:val="32"/>
        </w:rPr>
        <w:t>.</w:t>
      </w:r>
      <w:r w:rsidR="00994168">
        <w:rPr>
          <w:rFonts w:ascii="Times New Roman" w:hAnsi="Times New Roman"/>
          <w:color w:val="FF0000"/>
          <w:sz w:val="32"/>
          <w:szCs w:val="32"/>
        </w:rPr>
        <w:t>3</w:t>
      </w:r>
      <w:r w:rsidRPr="00770B7E">
        <w:rPr>
          <w:rFonts w:ascii="Times New Roman" w:hAnsi="Times New Roman"/>
          <w:color w:val="FF0000"/>
          <w:sz w:val="32"/>
          <w:szCs w:val="32"/>
        </w:rPr>
        <w:t>.20</w:t>
      </w:r>
      <w:r w:rsidR="00770B7E">
        <w:rPr>
          <w:rFonts w:ascii="Times New Roman" w:hAnsi="Times New Roman"/>
          <w:color w:val="FF0000"/>
          <w:sz w:val="32"/>
          <w:szCs w:val="32"/>
        </w:rPr>
        <w:t>2</w:t>
      </w:r>
      <w:r w:rsidR="00994168">
        <w:rPr>
          <w:rFonts w:ascii="Times New Roman" w:hAnsi="Times New Roman"/>
          <w:color w:val="FF0000"/>
          <w:sz w:val="32"/>
          <w:szCs w:val="32"/>
        </w:rPr>
        <w:t>2</w:t>
      </w:r>
      <w:r w:rsidRPr="00770B7E">
        <w:rPr>
          <w:rFonts w:ascii="Times New Roman" w:hAnsi="Times New Roman"/>
          <w:color w:val="FF0000"/>
          <w:sz w:val="32"/>
          <w:szCs w:val="32"/>
        </w:rPr>
        <w:t xml:space="preserve"> !!!!!!!! </w:t>
      </w:r>
    </w:p>
    <w:sectPr w:rsidR="005D53DE" w:rsidRPr="00770B7E" w:rsidSect="00C4375F">
      <w:headerReference w:type="default" r:id="rId7"/>
      <w:footerReference w:type="default" r:id="rId8"/>
      <w:pgSz w:w="11906" w:h="16838"/>
      <w:pgMar w:top="381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0689" w14:textId="77777777" w:rsidR="0090639E" w:rsidRDefault="0090639E">
      <w:r>
        <w:separator/>
      </w:r>
    </w:p>
  </w:endnote>
  <w:endnote w:type="continuationSeparator" w:id="0">
    <w:p w14:paraId="5413731C" w14:textId="77777777" w:rsidR="0090639E" w:rsidRDefault="009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4EC" w14:textId="77777777" w:rsidR="009E7ACE" w:rsidRDefault="009E7ACE">
    <w:pPr>
      <w:pStyle w:val="Pta"/>
      <w:rPr>
        <w:i/>
        <w:sz w:val="18"/>
      </w:rPr>
    </w:pPr>
  </w:p>
  <w:p w14:paraId="037A7D92" w14:textId="77777777" w:rsidR="009E7ACE" w:rsidRDefault="009E7ACE">
    <w:pPr>
      <w:pStyle w:val="Pta"/>
      <w:rPr>
        <w:sz w:val="18"/>
      </w:rPr>
    </w:pPr>
    <w:r>
      <w:rPr>
        <w:i/>
        <w:sz w:val="18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0C9" w14:textId="77777777" w:rsidR="0090639E" w:rsidRDefault="0090639E">
      <w:r>
        <w:separator/>
      </w:r>
    </w:p>
  </w:footnote>
  <w:footnote w:type="continuationSeparator" w:id="0">
    <w:p w14:paraId="4C8ADD97" w14:textId="77777777" w:rsidR="0090639E" w:rsidRDefault="0090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E9DC" w14:textId="77777777" w:rsidR="009E7ACE" w:rsidRDefault="0090639E">
    <w:pPr>
      <w:pStyle w:val="Hlavika"/>
      <w:tabs>
        <w:tab w:val="clear" w:pos="4536"/>
        <w:tab w:val="center" w:pos="2835"/>
      </w:tabs>
      <w:rPr>
        <w:b/>
      </w:rPr>
    </w:pPr>
    <w:r>
      <w:rPr>
        <w:noProof/>
      </w:rPr>
      <w:pict w14:anchorId="22BE1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99pt;height:100.1pt;z-index:1" o:allowincell="f">
          <v:imagedata r:id="rId1" o:title=""/>
          <w10:wrap type="topAndBottom"/>
        </v:shape>
      </w:pict>
    </w:r>
  </w:p>
  <w:p w14:paraId="0E4E95A2" w14:textId="77777777" w:rsidR="009E7ACE" w:rsidRDefault="009E7ACE">
    <w:pPr>
      <w:pStyle w:val="Hlavika"/>
      <w:tabs>
        <w:tab w:val="clear" w:pos="4536"/>
        <w:tab w:val="center" w:pos="2835"/>
      </w:tabs>
      <w:rPr>
        <w:rFonts w:ascii="Garamond" w:hAnsi="Garamond"/>
        <w:b/>
        <w:sz w:val="32"/>
      </w:rPr>
    </w:pPr>
    <w:r>
      <w:rPr>
        <w:b/>
      </w:rPr>
      <w:t xml:space="preserve">                                                   </w:t>
    </w:r>
    <w:r>
      <w:rPr>
        <w:rFonts w:ascii="Garamond" w:hAnsi="Garamond"/>
        <w:b/>
        <w:sz w:val="32"/>
      </w:rPr>
      <w:t>SLOVENSKÝ ZVÄZ VZPIERANIA</w:t>
    </w:r>
  </w:p>
  <w:p w14:paraId="77CF333A" w14:textId="77777777" w:rsidR="009E7ACE" w:rsidRDefault="009E7ACE">
    <w:pPr>
      <w:pStyle w:val="Hlavika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 xml:space="preserve">                                SLOVAK WEIGHTLIFTING FEDERATION</w:t>
    </w:r>
  </w:p>
  <w:p w14:paraId="62ED2DEE" w14:textId="77777777" w:rsidR="009E7ACE" w:rsidRDefault="009E7ACE">
    <w:pPr>
      <w:pStyle w:val="Hlavika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 xml:space="preserve">                                Junácka 6, 832 80 Bratislava</w:t>
    </w:r>
  </w:p>
  <w:p w14:paraId="4007F906" w14:textId="77777777" w:rsidR="009E7ACE" w:rsidRDefault="009E7ACE">
    <w:pPr>
      <w:pStyle w:val="Hlavika"/>
      <w:rPr>
        <w:rFonts w:ascii="Garamond" w:hAnsi="Garamond"/>
        <w:b/>
        <w:sz w:val="32"/>
      </w:rPr>
    </w:pPr>
  </w:p>
  <w:p w14:paraId="0CE934CC" w14:textId="77777777" w:rsidR="009E7ACE" w:rsidRDefault="009E7ACE">
    <w:pPr>
      <w:pStyle w:val="Hlavika"/>
      <w:rPr>
        <w:rFonts w:ascii="Garamond" w:hAnsi="Garamond"/>
        <w:b/>
        <w:sz w:val="32"/>
      </w:rPr>
    </w:pPr>
  </w:p>
  <w:p w14:paraId="699B32E0" w14:textId="77777777" w:rsidR="009E7ACE" w:rsidRDefault="009E7ACE">
    <w:pPr>
      <w:pStyle w:val="Hlavika"/>
      <w:rPr>
        <w:rFonts w:ascii="Garamond" w:hAnsi="Garamond"/>
        <w:b/>
        <w:sz w:val="32"/>
      </w:rPr>
    </w:pPr>
  </w:p>
  <w:p w14:paraId="01FBA122" w14:textId="77777777" w:rsidR="00F62AA4" w:rsidRDefault="00F62AA4">
    <w:pPr>
      <w:pStyle w:val="Hlavika"/>
      <w:rPr>
        <w:rFonts w:ascii="Garamond" w:hAnsi="Garamond"/>
        <w:b/>
        <w:sz w:val="32"/>
      </w:rPr>
    </w:pPr>
  </w:p>
  <w:p w14:paraId="2D613C17" w14:textId="77777777" w:rsidR="00F62AA4" w:rsidRDefault="00C4375F" w:rsidP="00C4375F">
    <w:pPr>
      <w:pStyle w:val="Hlavika"/>
      <w:tabs>
        <w:tab w:val="clear" w:pos="4536"/>
        <w:tab w:val="clear" w:pos="9072"/>
        <w:tab w:val="left" w:pos="1740"/>
      </w:tabs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458"/>
    <w:rsid w:val="000147A8"/>
    <w:rsid w:val="00045012"/>
    <w:rsid w:val="00092DEC"/>
    <w:rsid w:val="000B696E"/>
    <w:rsid w:val="000E5780"/>
    <w:rsid w:val="00150CB4"/>
    <w:rsid w:val="001919A5"/>
    <w:rsid w:val="001E1489"/>
    <w:rsid w:val="00210245"/>
    <w:rsid w:val="002A6E43"/>
    <w:rsid w:val="00312650"/>
    <w:rsid w:val="003402EE"/>
    <w:rsid w:val="004263AA"/>
    <w:rsid w:val="004504AC"/>
    <w:rsid w:val="0045182D"/>
    <w:rsid w:val="00467E94"/>
    <w:rsid w:val="00513069"/>
    <w:rsid w:val="005B2DBE"/>
    <w:rsid w:val="005D3037"/>
    <w:rsid w:val="005D53DE"/>
    <w:rsid w:val="005F45CC"/>
    <w:rsid w:val="00605DE2"/>
    <w:rsid w:val="00663851"/>
    <w:rsid w:val="006B3615"/>
    <w:rsid w:val="006D4442"/>
    <w:rsid w:val="00727078"/>
    <w:rsid w:val="00735E99"/>
    <w:rsid w:val="00740E26"/>
    <w:rsid w:val="00743084"/>
    <w:rsid w:val="00770B7E"/>
    <w:rsid w:val="00782FB0"/>
    <w:rsid w:val="007F0A21"/>
    <w:rsid w:val="007F2841"/>
    <w:rsid w:val="008101C6"/>
    <w:rsid w:val="00870735"/>
    <w:rsid w:val="008758FF"/>
    <w:rsid w:val="00884075"/>
    <w:rsid w:val="008A1F8B"/>
    <w:rsid w:val="008F15D8"/>
    <w:rsid w:val="0090639E"/>
    <w:rsid w:val="00943CD8"/>
    <w:rsid w:val="00967D6E"/>
    <w:rsid w:val="00994168"/>
    <w:rsid w:val="009D1458"/>
    <w:rsid w:val="009E3A3F"/>
    <w:rsid w:val="009E7ACE"/>
    <w:rsid w:val="009F4A1A"/>
    <w:rsid w:val="009F7D7D"/>
    <w:rsid w:val="00A25A8E"/>
    <w:rsid w:val="00A553FC"/>
    <w:rsid w:val="00AE720C"/>
    <w:rsid w:val="00B15B99"/>
    <w:rsid w:val="00C4375F"/>
    <w:rsid w:val="00CC6CE9"/>
    <w:rsid w:val="00D569EC"/>
    <w:rsid w:val="00D616E8"/>
    <w:rsid w:val="00D63728"/>
    <w:rsid w:val="00D80E1D"/>
    <w:rsid w:val="00DB1C1F"/>
    <w:rsid w:val="00DB704A"/>
    <w:rsid w:val="00DC29DF"/>
    <w:rsid w:val="00DC2ED2"/>
    <w:rsid w:val="00E0249A"/>
    <w:rsid w:val="00E26718"/>
    <w:rsid w:val="00E3424C"/>
    <w:rsid w:val="00EE1921"/>
    <w:rsid w:val="00EF5CF2"/>
    <w:rsid w:val="00F43C09"/>
    <w:rsid w:val="00F62AA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24789"/>
  <w14:defaultImageDpi w14:val="0"/>
  <w15:docId w15:val="{2A18A6ED-D787-4421-AE65-6A857CA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CE9"/>
    <w:pPr>
      <w:jc w:val="both"/>
    </w:pPr>
    <w:rPr>
      <w:rFonts w:ascii="Arial Narrow" w:hAnsi="Arial Narrow"/>
      <w:sz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6C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A25A8E"/>
    <w:rPr>
      <w:rFonts w:ascii="Arial Narrow" w:hAnsi="Arial Narrow" w:cs="Times New Roman"/>
      <w:sz w:val="22"/>
    </w:rPr>
  </w:style>
  <w:style w:type="paragraph" w:styleId="Pta">
    <w:name w:val="footer"/>
    <w:basedOn w:val="Normlny"/>
    <w:link w:val="PtaChar"/>
    <w:uiPriority w:val="99"/>
    <w:rsid w:val="00CC6CE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A25A8E"/>
    <w:rPr>
      <w:rFonts w:ascii="Arial Narrow" w:hAnsi="Arial Narrow" w:cs="Times New Roman"/>
      <w:sz w:val="22"/>
    </w:rPr>
  </w:style>
  <w:style w:type="character" w:styleId="Hypertextovprepojenie">
    <w:name w:val="Hyperlink"/>
    <w:uiPriority w:val="99"/>
    <w:rsid w:val="009E3A3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D6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5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15B99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770B7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sz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Hlavi&#269;kov&#253;%20papier%20SZV%20-%20&#353;abl&#243;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SZV - šablóna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SZV</dc:title>
  <dc:subject/>
  <dc:creator>Ing. Tomáš Chovanec</dc:creator>
  <cp:keywords/>
  <dc:description/>
  <cp:lastModifiedBy>Ing. Tomáš Chovanec</cp:lastModifiedBy>
  <cp:revision>2</cp:revision>
  <cp:lastPrinted>2016-12-29T16:15:00Z</cp:lastPrinted>
  <dcterms:created xsi:type="dcterms:W3CDTF">2022-03-12T20:00:00Z</dcterms:created>
  <dcterms:modified xsi:type="dcterms:W3CDTF">2022-03-12T20:00:00Z</dcterms:modified>
</cp:coreProperties>
</file>