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AEE6" w14:textId="77777777" w:rsidR="00F62AA4" w:rsidRDefault="00F62AA4" w:rsidP="005D53DE">
      <w:pPr>
        <w:jc w:val="center"/>
        <w:rPr>
          <w:rFonts w:ascii="Times New Roman" w:hAnsi="Times New Roman"/>
          <w:sz w:val="36"/>
        </w:rPr>
      </w:pPr>
      <w:r w:rsidRPr="00F62AA4">
        <w:rPr>
          <w:rFonts w:ascii="Times New Roman" w:hAnsi="Times New Roman"/>
          <w:sz w:val="36"/>
        </w:rPr>
        <w:t>Kandidátsky lístok</w:t>
      </w:r>
    </w:p>
    <w:p w14:paraId="5B6C7F9A" w14:textId="77777777" w:rsidR="00770B7E" w:rsidRDefault="00770B7E" w:rsidP="005D53DE">
      <w:pPr>
        <w:jc w:val="center"/>
        <w:rPr>
          <w:rFonts w:ascii="Times New Roman" w:hAnsi="Times New Roman"/>
          <w:sz w:val="36"/>
        </w:rPr>
      </w:pPr>
    </w:p>
    <w:p w14:paraId="6C680CD0" w14:textId="77777777" w:rsidR="000B696E" w:rsidRPr="00F62AA4" w:rsidRDefault="000B696E" w:rsidP="00F62AA4">
      <w:pPr>
        <w:jc w:val="center"/>
        <w:rPr>
          <w:rFonts w:ascii="Times New Roman" w:hAnsi="Times New Roman"/>
          <w:sz w:val="36"/>
        </w:rPr>
      </w:pPr>
    </w:p>
    <w:p w14:paraId="6EC0678B" w14:textId="77777777" w:rsidR="00F62AA4" w:rsidRDefault="00F62AA4" w:rsidP="00F62AA4">
      <w:pPr>
        <w:jc w:val="center"/>
      </w:pPr>
      <w:r>
        <w:t xml:space="preserve">..............................................................................................................................  </w:t>
      </w:r>
    </w:p>
    <w:p w14:paraId="6651338F" w14:textId="77777777" w:rsidR="00F62AA4" w:rsidRDefault="000B696E" w:rsidP="00F62AA4">
      <w:pPr>
        <w:jc w:val="center"/>
        <w:rPr>
          <w:rFonts w:ascii="Times New Roman" w:hAnsi="Times New Roman"/>
          <w:sz w:val="24"/>
          <w:szCs w:val="24"/>
        </w:rPr>
      </w:pPr>
      <w:r w:rsidRPr="00F62AA4">
        <w:rPr>
          <w:rFonts w:ascii="Times New Roman" w:hAnsi="Times New Roman"/>
          <w:sz w:val="24"/>
          <w:szCs w:val="24"/>
        </w:rPr>
        <w:t>M</w:t>
      </w:r>
      <w:r w:rsidR="00F62AA4" w:rsidRPr="00F62AA4">
        <w:rPr>
          <w:rFonts w:ascii="Times New Roman" w:hAnsi="Times New Roman"/>
          <w:sz w:val="24"/>
          <w:szCs w:val="24"/>
        </w:rPr>
        <w:t>eno</w:t>
      </w:r>
    </w:p>
    <w:p w14:paraId="5433DCB9" w14:textId="77777777" w:rsidR="00770B7E" w:rsidRDefault="00770B7E" w:rsidP="00F62AA4">
      <w:pPr>
        <w:jc w:val="center"/>
        <w:rPr>
          <w:rFonts w:ascii="Times New Roman" w:hAnsi="Times New Roman"/>
          <w:sz w:val="24"/>
          <w:szCs w:val="24"/>
        </w:rPr>
      </w:pPr>
    </w:p>
    <w:p w14:paraId="64A79500" w14:textId="77777777" w:rsidR="000B696E" w:rsidRDefault="000B696E" w:rsidP="00F62AA4">
      <w:pPr>
        <w:jc w:val="center"/>
        <w:rPr>
          <w:rFonts w:ascii="Times New Roman" w:hAnsi="Times New Roman"/>
          <w:sz w:val="24"/>
          <w:szCs w:val="24"/>
        </w:rPr>
      </w:pPr>
    </w:p>
    <w:p w14:paraId="0C0BFB24" w14:textId="77777777" w:rsidR="00E3424C" w:rsidRDefault="008758FF" w:rsidP="008758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D569EC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42AE5B43" w14:textId="77777777" w:rsidR="00727078" w:rsidRDefault="00DC29DF" w:rsidP="007270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vzpieračský oddiel/klub </w:t>
      </w:r>
      <w:r w:rsidR="00E3424C">
        <w:rPr>
          <w:rFonts w:ascii="Times New Roman" w:hAnsi="Times New Roman"/>
          <w:sz w:val="24"/>
          <w:szCs w:val="24"/>
        </w:rPr>
        <w:t>:</w:t>
      </w:r>
      <w:r w:rsidR="00EF5C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E3424C">
        <w:rPr>
          <w:rFonts w:ascii="Times New Roman" w:hAnsi="Times New Roman"/>
          <w:sz w:val="24"/>
          <w:szCs w:val="24"/>
        </w:rPr>
        <w:t>...........................</w:t>
      </w:r>
    </w:p>
    <w:p w14:paraId="35EFE23F" w14:textId="77777777" w:rsidR="004504AC" w:rsidRDefault="004504AC" w:rsidP="00727078">
      <w:pPr>
        <w:jc w:val="left"/>
        <w:rPr>
          <w:rFonts w:ascii="Times New Roman" w:hAnsi="Times New Roman"/>
          <w:sz w:val="24"/>
          <w:szCs w:val="24"/>
        </w:rPr>
      </w:pPr>
    </w:p>
    <w:p w14:paraId="4EC75A9C" w14:textId="77777777" w:rsidR="004504AC" w:rsidRDefault="004504AC" w:rsidP="00727078">
      <w:pPr>
        <w:jc w:val="left"/>
        <w:rPr>
          <w:rFonts w:ascii="Times New Roman" w:hAnsi="Times New Roman"/>
          <w:sz w:val="24"/>
          <w:szCs w:val="24"/>
        </w:rPr>
      </w:pPr>
    </w:p>
    <w:p w14:paraId="50EBF6B3" w14:textId="77777777" w:rsidR="00F62AA4" w:rsidRPr="00727078" w:rsidRDefault="00F62AA4" w:rsidP="00727078">
      <w:pPr>
        <w:jc w:val="left"/>
        <w:rPr>
          <w:rFonts w:ascii="Times New Roman" w:hAnsi="Times New Roman"/>
          <w:sz w:val="24"/>
          <w:szCs w:val="24"/>
        </w:rPr>
      </w:pPr>
      <w:r w:rsidRPr="00F62AA4">
        <w:rPr>
          <w:rFonts w:ascii="Times New Roman" w:hAnsi="Times New Roman"/>
          <w:sz w:val="24"/>
          <w:szCs w:val="24"/>
        </w:rPr>
        <w:t>na funkciu :</w:t>
      </w:r>
    </w:p>
    <w:tbl>
      <w:tblPr>
        <w:tblpPr w:leftFromText="141" w:rightFromText="141" w:vertAnchor="text" w:horzAnchor="margin" w:tblpY="2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000"/>
      </w:tblGrid>
      <w:tr w:rsidR="00727078" w:rsidRPr="003668A1" w14:paraId="26D337DD" w14:textId="77777777" w:rsidTr="003668A1">
        <w:tblPrEx>
          <w:tblCellMar>
            <w:top w:w="0" w:type="dxa"/>
            <w:bottom w:w="0" w:type="dxa"/>
          </w:tblCellMar>
        </w:tblPrEx>
        <w:trPr>
          <w:gridBefore w:val="1"/>
          <w:trHeight w:val="270"/>
        </w:trPr>
        <w:tc>
          <w:tcPr>
            <w:tcW w:w="2000" w:type="dxa"/>
            <w:shd w:val="clear" w:color="auto" w:fill="auto"/>
          </w:tcPr>
          <w:p w14:paraId="07641DAD" w14:textId="77777777" w:rsidR="00727078" w:rsidRPr="003668A1" w:rsidRDefault="00727078" w:rsidP="00366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A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27078" w:rsidRPr="003668A1" w14:paraId="03D3A990" w14:textId="77777777" w:rsidTr="0036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3070" w:type="dxa"/>
            <w:shd w:val="clear" w:color="auto" w:fill="auto"/>
            <w:vAlign w:val="center"/>
          </w:tcPr>
          <w:p w14:paraId="1012CDBD" w14:textId="77777777" w:rsidR="00727078" w:rsidRPr="003668A1" w:rsidRDefault="00727078" w:rsidP="003668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8A1">
              <w:rPr>
                <w:rFonts w:ascii="Times New Roman" w:hAnsi="Times New Roman"/>
                <w:sz w:val="24"/>
                <w:szCs w:val="24"/>
              </w:rPr>
              <w:t>predseda SZV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C6B84D5" w14:textId="77777777" w:rsidR="00727078" w:rsidRPr="003668A1" w:rsidRDefault="00727078" w:rsidP="00366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078" w:rsidRPr="003668A1" w14:paraId="69DE1F50" w14:textId="77777777" w:rsidTr="0036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3070" w:type="dxa"/>
            <w:shd w:val="clear" w:color="auto" w:fill="auto"/>
            <w:vAlign w:val="center"/>
          </w:tcPr>
          <w:p w14:paraId="6A1CA60B" w14:textId="77777777" w:rsidR="00727078" w:rsidRPr="003668A1" w:rsidRDefault="00727078" w:rsidP="003668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8A1">
              <w:rPr>
                <w:rFonts w:ascii="Times New Roman" w:hAnsi="Times New Roman"/>
                <w:sz w:val="24"/>
                <w:szCs w:val="24"/>
              </w:rPr>
              <w:t>člen VV SZV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81ADEB1" w14:textId="77777777" w:rsidR="00727078" w:rsidRPr="003668A1" w:rsidRDefault="00727078" w:rsidP="00366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078" w:rsidRPr="003668A1" w14:paraId="7024BE6E" w14:textId="77777777" w:rsidTr="0036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3070" w:type="dxa"/>
            <w:shd w:val="clear" w:color="auto" w:fill="auto"/>
            <w:vAlign w:val="center"/>
          </w:tcPr>
          <w:p w14:paraId="0964394D" w14:textId="77777777" w:rsidR="00727078" w:rsidRPr="003668A1" w:rsidRDefault="00727078" w:rsidP="003668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8A1">
              <w:rPr>
                <w:rFonts w:ascii="Times New Roman" w:hAnsi="Times New Roman"/>
                <w:sz w:val="24"/>
                <w:szCs w:val="24"/>
              </w:rPr>
              <w:t>člen KRK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4F6EE66" w14:textId="77777777" w:rsidR="00727078" w:rsidRPr="003668A1" w:rsidRDefault="00727078" w:rsidP="00366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078" w:rsidRPr="003668A1" w14:paraId="5371F587" w14:textId="77777777" w:rsidTr="003668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3070" w:type="dxa"/>
            <w:shd w:val="clear" w:color="auto" w:fill="auto"/>
            <w:vAlign w:val="center"/>
          </w:tcPr>
          <w:p w14:paraId="4CAA7A12" w14:textId="77777777" w:rsidR="00727078" w:rsidRPr="003668A1" w:rsidRDefault="00727078" w:rsidP="003668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8A1">
              <w:rPr>
                <w:rFonts w:ascii="Times New Roman" w:hAnsi="Times New Roman"/>
                <w:sz w:val="24"/>
                <w:szCs w:val="24"/>
              </w:rPr>
              <w:t>člen disciplinárnej komisie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319E4F9" w14:textId="77777777" w:rsidR="00727078" w:rsidRPr="003668A1" w:rsidRDefault="00727078" w:rsidP="00366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52A69" w14:textId="77777777" w:rsidR="00F62AA4" w:rsidRPr="00F62AA4" w:rsidRDefault="00F62AA4" w:rsidP="00F62AA4">
      <w:pPr>
        <w:rPr>
          <w:rFonts w:ascii="Times New Roman" w:hAnsi="Times New Roman"/>
          <w:sz w:val="24"/>
          <w:szCs w:val="24"/>
        </w:rPr>
      </w:pPr>
    </w:p>
    <w:p w14:paraId="5398ED56" w14:textId="77777777" w:rsidR="00F62AA4" w:rsidRPr="00F62AA4" w:rsidRDefault="00C4375F" w:rsidP="00F62A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2CD5EB5D" w14:textId="77777777" w:rsidR="00F62AA4" w:rsidRDefault="00C4375F" w:rsidP="00C4375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25B31093" w14:textId="77777777" w:rsidR="00F62AA4" w:rsidRDefault="00F62AA4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618F9D4F" w14:textId="77777777" w:rsidR="00F62AA4" w:rsidRDefault="00F62AA4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5D92CB98" w14:textId="77777777" w:rsidR="00C4375F" w:rsidRDefault="00C4375F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639975A3" w14:textId="77777777" w:rsidR="00C4375F" w:rsidRDefault="00C4375F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1142CBE1" w14:textId="77777777" w:rsidR="00C4375F" w:rsidRDefault="00C4375F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4A942C29" w14:textId="77777777" w:rsidR="00C4375F" w:rsidRDefault="00C4375F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316F0E4B" w14:textId="77777777" w:rsidR="00C4375F" w:rsidRDefault="00C4375F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0C840E38" w14:textId="77777777" w:rsidR="00C4375F" w:rsidRDefault="00C4375F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41222BF2" w14:textId="77777777" w:rsidR="00727078" w:rsidRDefault="00727078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56FCC631" w14:textId="77777777" w:rsidR="00727078" w:rsidRDefault="00727078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3A4C397E" w14:textId="77777777" w:rsidR="00F62AA4" w:rsidRPr="00F62AA4" w:rsidRDefault="00F62AA4" w:rsidP="00F62AA4">
      <w:pPr>
        <w:tabs>
          <w:tab w:val="left" w:pos="2355"/>
        </w:tabs>
        <w:rPr>
          <w:rFonts w:ascii="Times New Roman" w:hAnsi="Times New Roman"/>
          <w:sz w:val="24"/>
          <w:szCs w:val="24"/>
        </w:rPr>
      </w:pPr>
    </w:p>
    <w:p w14:paraId="19465BA3" w14:textId="77777777" w:rsidR="00F62AA4" w:rsidRDefault="00F62AA4" w:rsidP="00F62AA4">
      <w:pPr>
        <w:tabs>
          <w:tab w:val="left" w:pos="856"/>
        </w:tabs>
        <w:rPr>
          <w:rFonts w:ascii="Times New Roman" w:hAnsi="Times New Roman"/>
          <w:sz w:val="24"/>
          <w:szCs w:val="24"/>
        </w:rPr>
      </w:pPr>
    </w:p>
    <w:p w14:paraId="3B362CEB" w14:textId="77777777" w:rsidR="00F62AA4" w:rsidRPr="00F62AA4" w:rsidRDefault="00F62AA4" w:rsidP="00B15B99">
      <w:pPr>
        <w:tabs>
          <w:tab w:val="left" w:pos="240"/>
          <w:tab w:val="left" w:pos="856"/>
        </w:tabs>
        <w:rPr>
          <w:rFonts w:ascii="Times New Roman" w:hAnsi="Times New Roman"/>
          <w:sz w:val="24"/>
          <w:szCs w:val="24"/>
        </w:rPr>
      </w:pPr>
      <w:r w:rsidRPr="00F62AA4">
        <w:rPr>
          <w:rFonts w:ascii="Times New Roman" w:hAnsi="Times New Roman"/>
          <w:sz w:val="24"/>
          <w:szCs w:val="24"/>
        </w:rPr>
        <w:tab/>
      </w:r>
      <w:r w:rsidR="00B15B99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</w:p>
    <w:p w14:paraId="28660FC2" w14:textId="77777777" w:rsidR="005D53DE" w:rsidRPr="00F62AA4" w:rsidRDefault="00F62AA4" w:rsidP="00F62AA4">
      <w:pPr>
        <w:tabs>
          <w:tab w:val="left" w:pos="856"/>
        </w:tabs>
        <w:rPr>
          <w:rFonts w:ascii="Times New Roman" w:hAnsi="Times New Roman"/>
          <w:sz w:val="24"/>
          <w:szCs w:val="24"/>
        </w:rPr>
      </w:pPr>
      <w:r w:rsidRPr="00F62AA4">
        <w:rPr>
          <w:rFonts w:ascii="Times New Roman" w:hAnsi="Times New Roman"/>
          <w:sz w:val="24"/>
          <w:szCs w:val="24"/>
        </w:rPr>
        <w:t xml:space="preserve">.  .  .  .  .  .  .  .  .  .  .  .  .   </w:t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</w:r>
      <w:r w:rsidRPr="00F62AA4">
        <w:rPr>
          <w:rFonts w:ascii="Times New Roman" w:hAnsi="Times New Roman"/>
          <w:sz w:val="24"/>
          <w:szCs w:val="24"/>
        </w:rPr>
        <w:tab/>
        <w:t>.  .  .  .  .  .  .  .  .  .  .  .  .</w:t>
      </w:r>
      <w:r>
        <w:rPr>
          <w:rFonts w:ascii="Times New Roman" w:hAnsi="Times New Roman"/>
          <w:sz w:val="24"/>
          <w:szCs w:val="24"/>
        </w:rPr>
        <w:t xml:space="preserve">  .  .  .  .  .  . </w:t>
      </w:r>
    </w:p>
    <w:p w14:paraId="6E775DE4" w14:textId="77777777" w:rsidR="009E7ACE" w:rsidRDefault="004504AC" w:rsidP="00727078">
      <w:pPr>
        <w:tabs>
          <w:tab w:val="left" w:pos="856"/>
          <w:tab w:val="left" w:pos="44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dátum</w:t>
      </w:r>
      <w:r>
        <w:rPr>
          <w:rFonts w:ascii="Times New Roman" w:hAnsi="Times New Roman"/>
          <w:sz w:val="24"/>
          <w:szCs w:val="24"/>
        </w:rPr>
        <w:tab/>
      </w:r>
      <w:r w:rsidR="00770B7E">
        <w:rPr>
          <w:rFonts w:ascii="Times New Roman" w:hAnsi="Times New Roman"/>
          <w:sz w:val="24"/>
          <w:szCs w:val="24"/>
        </w:rPr>
        <w:t xml:space="preserve">                          pečiatka klubu a </w:t>
      </w:r>
      <w:r w:rsidR="00F62AA4" w:rsidRPr="00F62AA4">
        <w:rPr>
          <w:rFonts w:ascii="Times New Roman" w:hAnsi="Times New Roman"/>
          <w:sz w:val="24"/>
          <w:szCs w:val="24"/>
        </w:rPr>
        <w:t>podpis</w:t>
      </w:r>
    </w:p>
    <w:p w14:paraId="7459DA8D" w14:textId="77777777" w:rsidR="005D53DE" w:rsidRDefault="005D53DE" w:rsidP="00727078">
      <w:pPr>
        <w:tabs>
          <w:tab w:val="left" w:pos="856"/>
          <w:tab w:val="left" w:pos="4483"/>
        </w:tabs>
        <w:rPr>
          <w:rFonts w:ascii="Times New Roman" w:hAnsi="Times New Roman"/>
          <w:sz w:val="24"/>
          <w:szCs w:val="24"/>
        </w:rPr>
      </w:pPr>
    </w:p>
    <w:p w14:paraId="362254A0" w14:textId="77777777" w:rsidR="005D53DE" w:rsidRDefault="005D53DE" w:rsidP="00727078">
      <w:pPr>
        <w:tabs>
          <w:tab w:val="left" w:pos="856"/>
          <w:tab w:val="left" w:pos="4483"/>
        </w:tabs>
        <w:rPr>
          <w:rFonts w:ascii="Times New Roman" w:hAnsi="Times New Roman"/>
          <w:sz w:val="24"/>
          <w:szCs w:val="24"/>
        </w:rPr>
      </w:pPr>
    </w:p>
    <w:p w14:paraId="5E154C46" w14:textId="77777777" w:rsidR="005D53DE" w:rsidRDefault="005D53DE" w:rsidP="00727078">
      <w:pPr>
        <w:tabs>
          <w:tab w:val="left" w:pos="856"/>
          <w:tab w:val="left" w:pos="4483"/>
        </w:tabs>
        <w:rPr>
          <w:rFonts w:ascii="Times New Roman" w:hAnsi="Times New Roman"/>
          <w:sz w:val="24"/>
          <w:szCs w:val="24"/>
        </w:rPr>
      </w:pPr>
    </w:p>
    <w:p w14:paraId="721C0493" w14:textId="77777777" w:rsidR="005D53DE" w:rsidRDefault="005D53DE" w:rsidP="00727078">
      <w:pPr>
        <w:tabs>
          <w:tab w:val="left" w:pos="856"/>
          <w:tab w:val="left" w:pos="4483"/>
        </w:tabs>
        <w:rPr>
          <w:rFonts w:ascii="Times New Roman" w:hAnsi="Times New Roman"/>
          <w:sz w:val="24"/>
          <w:szCs w:val="24"/>
        </w:rPr>
      </w:pPr>
    </w:p>
    <w:p w14:paraId="37E871DD" w14:textId="77777777" w:rsidR="005D53DE" w:rsidRPr="00770B7E" w:rsidRDefault="005D53DE" w:rsidP="00727078">
      <w:pPr>
        <w:tabs>
          <w:tab w:val="left" w:pos="856"/>
          <w:tab w:val="left" w:pos="4483"/>
        </w:tabs>
        <w:rPr>
          <w:rFonts w:ascii="Times New Roman" w:hAnsi="Times New Roman"/>
          <w:color w:val="FF0000"/>
          <w:sz w:val="32"/>
          <w:szCs w:val="32"/>
        </w:rPr>
      </w:pPr>
      <w:r w:rsidRPr="00770B7E">
        <w:rPr>
          <w:rFonts w:ascii="Times New Roman" w:hAnsi="Times New Roman"/>
          <w:color w:val="FF0000"/>
          <w:sz w:val="32"/>
          <w:szCs w:val="32"/>
        </w:rPr>
        <w:t>Kandidátsky lístok je potrebné zaslať</w:t>
      </w:r>
      <w:r w:rsidR="00770B7E">
        <w:rPr>
          <w:rFonts w:ascii="Times New Roman" w:hAnsi="Times New Roman"/>
          <w:color w:val="FF0000"/>
          <w:sz w:val="32"/>
          <w:szCs w:val="32"/>
        </w:rPr>
        <w:t xml:space="preserve"> na e-mail</w:t>
      </w:r>
      <w:r w:rsidR="00092DEC">
        <w:rPr>
          <w:rFonts w:ascii="Times New Roman" w:hAnsi="Times New Roman"/>
          <w:color w:val="FF0000"/>
          <w:sz w:val="32"/>
          <w:szCs w:val="32"/>
        </w:rPr>
        <w:t xml:space="preserve"> :</w:t>
      </w:r>
      <w:r w:rsidR="00770B7E">
        <w:rPr>
          <w:rFonts w:ascii="Times New Roman" w:hAnsi="Times New Roman"/>
          <w:color w:val="FF0000"/>
          <w:sz w:val="32"/>
          <w:szCs w:val="32"/>
        </w:rPr>
        <w:t xml:space="preserve"> </w:t>
      </w:r>
      <w:hyperlink r:id="rId6" w:history="1">
        <w:r w:rsidR="00770B7E" w:rsidRPr="00D616E8">
          <w:rPr>
            <w:rStyle w:val="Hypertextovodkaz"/>
            <w:rFonts w:ascii="Times New Roman" w:hAnsi="Times New Roman"/>
            <w:sz w:val="32"/>
            <w:szCs w:val="32"/>
          </w:rPr>
          <w:t>szv@vzpieranie.sk</w:t>
        </w:r>
      </w:hyperlink>
      <w:r w:rsidR="00770B7E">
        <w:rPr>
          <w:rFonts w:ascii="Times New Roman" w:hAnsi="Times New Roman"/>
          <w:color w:val="FF0000"/>
          <w:sz w:val="32"/>
          <w:szCs w:val="32"/>
        </w:rPr>
        <w:t xml:space="preserve"> najneskôr 13</w:t>
      </w:r>
      <w:r w:rsidRPr="00770B7E">
        <w:rPr>
          <w:rFonts w:ascii="Times New Roman" w:hAnsi="Times New Roman"/>
          <w:color w:val="FF0000"/>
          <w:sz w:val="32"/>
          <w:szCs w:val="32"/>
        </w:rPr>
        <w:t>.1.20</w:t>
      </w:r>
      <w:r w:rsidR="00770B7E">
        <w:rPr>
          <w:rFonts w:ascii="Times New Roman" w:hAnsi="Times New Roman"/>
          <w:color w:val="FF0000"/>
          <w:sz w:val="32"/>
          <w:szCs w:val="32"/>
        </w:rPr>
        <w:t>21</w:t>
      </w:r>
      <w:r w:rsidRPr="00770B7E">
        <w:rPr>
          <w:rFonts w:ascii="Times New Roman" w:hAnsi="Times New Roman"/>
          <w:color w:val="FF0000"/>
          <w:sz w:val="32"/>
          <w:szCs w:val="32"/>
        </w:rPr>
        <w:t xml:space="preserve"> !!!!!!!! </w:t>
      </w:r>
    </w:p>
    <w:sectPr w:rsidR="005D53DE" w:rsidRPr="00770B7E" w:rsidSect="00C4375F">
      <w:headerReference w:type="default" r:id="rId7"/>
      <w:footerReference w:type="default" r:id="rId8"/>
      <w:pgSz w:w="11906" w:h="16838"/>
      <w:pgMar w:top="381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9B3F6" w14:textId="77777777" w:rsidR="003668A1" w:rsidRDefault="003668A1">
      <w:r>
        <w:separator/>
      </w:r>
    </w:p>
  </w:endnote>
  <w:endnote w:type="continuationSeparator" w:id="0">
    <w:p w14:paraId="20610913" w14:textId="77777777" w:rsidR="003668A1" w:rsidRDefault="0036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E5A0" w14:textId="77777777" w:rsidR="009E7ACE" w:rsidRDefault="009E7ACE">
    <w:pPr>
      <w:pStyle w:val="Zpat"/>
      <w:rPr>
        <w:i/>
        <w:sz w:val="18"/>
      </w:rPr>
    </w:pPr>
  </w:p>
  <w:p w14:paraId="3000F3E2" w14:textId="77777777" w:rsidR="009E7ACE" w:rsidRDefault="009E7ACE">
    <w:pPr>
      <w:pStyle w:val="Zpat"/>
      <w:rPr>
        <w:sz w:val="18"/>
      </w:rPr>
    </w:pPr>
    <w:r>
      <w:rPr>
        <w:i/>
        <w:sz w:val="18"/>
      </w:rPr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D0DB0" w14:textId="77777777" w:rsidR="003668A1" w:rsidRDefault="003668A1">
      <w:r>
        <w:separator/>
      </w:r>
    </w:p>
  </w:footnote>
  <w:footnote w:type="continuationSeparator" w:id="0">
    <w:p w14:paraId="4CE137FB" w14:textId="77777777" w:rsidR="003668A1" w:rsidRDefault="0036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49DF" w14:textId="77777777" w:rsidR="009E7ACE" w:rsidRDefault="003668A1">
    <w:pPr>
      <w:pStyle w:val="Zhlav"/>
      <w:tabs>
        <w:tab w:val="clear" w:pos="4536"/>
        <w:tab w:val="center" w:pos="2835"/>
      </w:tabs>
      <w:rPr>
        <w:b/>
      </w:rPr>
    </w:pPr>
    <w:r>
      <w:rPr>
        <w:noProof/>
      </w:rPr>
      <w:pict w14:anchorId="4DB0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9pt;height:100.1pt;z-index:1" o:allowincell="f">
          <v:imagedata r:id="rId1" o:title=""/>
          <w10:wrap type="topAndBottom"/>
        </v:shape>
      </w:pict>
    </w:r>
  </w:p>
  <w:p w14:paraId="7C87DE61" w14:textId="77777777" w:rsidR="009E7ACE" w:rsidRDefault="009E7ACE">
    <w:pPr>
      <w:pStyle w:val="Zhlav"/>
      <w:tabs>
        <w:tab w:val="clear" w:pos="4536"/>
        <w:tab w:val="center" w:pos="2835"/>
      </w:tabs>
      <w:rPr>
        <w:rFonts w:ascii="Garamond" w:hAnsi="Garamond"/>
        <w:b/>
        <w:sz w:val="32"/>
      </w:rPr>
    </w:pPr>
    <w:r>
      <w:rPr>
        <w:b/>
      </w:rPr>
      <w:t xml:space="preserve">                                                   </w:t>
    </w:r>
    <w:r>
      <w:rPr>
        <w:rFonts w:ascii="Garamond" w:hAnsi="Garamond"/>
        <w:b/>
        <w:sz w:val="32"/>
      </w:rPr>
      <w:t>SLOVENSKÝ ZVÄZ VZPIERANIA</w:t>
    </w:r>
  </w:p>
  <w:p w14:paraId="036B1E70" w14:textId="77777777" w:rsidR="009E7ACE" w:rsidRDefault="009E7ACE">
    <w:pPr>
      <w:pStyle w:val="Zhlav"/>
      <w:rPr>
        <w:rFonts w:ascii="Garamond" w:hAnsi="Garamond"/>
        <w:b/>
        <w:sz w:val="32"/>
      </w:rPr>
    </w:pPr>
    <w:r>
      <w:rPr>
        <w:rFonts w:ascii="Garamond" w:hAnsi="Garamond"/>
        <w:b/>
        <w:sz w:val="32"/>
      </w:rPr>
      <w:t xml:space="preserve">                                SLOVAK WEIGHTLIFTING FEDERATION</w:t>
    </w:r>
  </w:p>
  <w:p w14:paraId="3F7B5114" w14:textId="77777777" w:rsidR="009E7ACE" w:rsidRDefault="009E7ACE">
    <w:pPr>
      <w:pStyle w:val="Zhlav"/>
      <w:rPr>
        <w:rFonts w:ascii="Garamond" w:hAnsi="Garamond"/>
        <w:b/>
        <w:sz w:val="32"/>
      </w:rPr>
    </w:pPr>
    <w:r>
      <w:rPr>
        <w:rFonts w:ascii="Garamond" w:hAnsi="Garamond"/>
        <w:b/>
        <w:sz w:val="32"/>
      </w:rPr>
      <w:t xml:space="preserve">                                Junácka 6, 832 80 Bratislava</w:t>
    </w:r>
  </w:p>
  <w:p w14:paraId="78E2546A" w14:textId="77777777" w:rsidR="009E7ACE" w:rsidRDefault="009E7ACE">
    <w:pPr>
      <w:pStyle w:val="Zhlav"/>
      <w:rPr>
        <w:rFonts w:ascii="Garamond" w:hAnsi="Garamond"/>
        <w:b/>
        <w:sz w:val="32"/>
      </w:rPr>
    </w:pPr>
  </w:p>
  <w:p w14:paraId="1DCD52C8" w14:textId="77777777" w:rsidR="009E7ACE" w:rsidRDefault="009E7ACE">
    <w:pPr>
      <w:pStyle w:val="Zhlav"/>
      <w:rPr>
        <w:rFonts w:ascii="Garamond" w:hAnsi="Garamond"/>
        <w:b/>
        <w:sz w:val="32"/>
      </w:rPr>
    </w:pPr>
  </w:p>
  <w:p w14:paraId="68ED8843" w14:textId="77777777" w:rsidR="009E7ACE" w:rsidRDefault="009E7ACE">
    <w:pPr>
      <w:pStyle w:val="Zhlav"/>
      <w:rPr>
        <w:rFonts w:ascii="Garamond" w:hAnsi="Garamond"/>
        <w:b/>
        <w:sz w:val="32"/>
      </w:rPr>
    </w:pPr>
  </w:p>
  <w:p w14:paraId="7B9168B9" w14:textId="77777777" w:rsidR="00F62AA4" w:rsidRDefault="00F62AA4">
    <w:pPr>
      <w:pStyle w:val="Zhlav"/>
      <w:rPr>
        <w:rFonts w:ascii="Garamond" w:hAnsi="Garamond"/>
        <w:b/>
        <w:sz w:val="32"/>
      </w:rPr>
    </w:pPr>
  </w:p>
  <w:p w14:paraId="146B811D" w14:textId="77777777" w:rsidR="00F62AA4" w:rsidRDefault="00C4375F" w:rsidP="00C4375F">
    <w:pPr>
      <w:pStyle w:val="Zhlav"/>
      <w:tabs>
        <w:tab w:val="clear" w:pos="4536"/>
        <w:tab w:val="clear" w:pos="9072"/>
        <w:tab w:val="left" w:pos="1740"/>
      </w:tabs>
      <w:rPr>
        <w:rFonts w:ascii="Garamond" w:hAnsi="Garamond"/>
        <w:b/>
        <w:sz w:val="32"/>
      </w:rPr>
    </w:pPr>
    <w:r>
      <w:rPr>
        <w:rFonts w:ascii="Garamond" w:hAnsi="Garamond"/>
        <w:b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458"/>
    <w:rsid w:val="000147A8"/>
    <w:rsid w:val="00045012"/>
    <w:rsid w:val="00092DEC"/>
    <w:rsid w:val="000B696E"/>
    <w:rsid w:val="000E5780"/>
    <w:rsid w:val="00150CB4"/>
    <w:rsid w:val="001919A5"/>
    <w:rsid w:val="001E1489"/>
    <w:rsid w:val="00210245"/>
    <w:rsid w:val="003026C2"/>
    <w:rsid w:val="00312650"/>
    <w:rsid w:val="003402EE"/>
    <w:rsid w:val="003668A1"/>
    <w:rsid w:val="004504AC"/>
    <w:rsid w:val="0045182D"/>
    <w:rsid w:val="00467E94"/>
    <w:rsid w:val="00513069"/>
    <w:rsid w:val="005B2DBE"/>
    <w:rsid w:val="005D3037"/>
    <w:rsid w:val="005D53DE"/>
    <w:rsid w:val="005F45CC"/>
    <w:rsid w:val="00605DE2"/>
    <w:rsid w:val="00663851"/>
    <w:rsid w:val="006B3615"/>
    <w:rsid w:val="006D4442"/>
    <w:rsid w:val="00727078"/>
    <w:rsid w:val="00740E26"/>
    <w:rsid w:val="00743084"/>
    <w:rsid w:val="00770B7E"/>
    <w:rsid w:val="00782FB0"/>
    <w:rsid w:val="007F0A21"/>
    <w:rsid w:val="007F2841"/>
    <w:rsid w:val="008101C6"/>
    <w:rsid w:val="008758FF"/>
    <w:rsid w:val="00884075"/>
    <w:rsid w:val="008A1F8B"/>
    <w:rsid w:val="00967D6E"/>
    <w:rsid w:val="009D1458"/>
    <w:rsid w:val="009E3A3F"/>
    <w:rsid w:val="009E7ACE"/>
    <w:rsid w:val="009F4A1A"/>
    <w:rsid w:val="009F7D7D"/>
    <w:rsid w:val="00A25A8E"/>
    <w:rsid w:val="00A553FC"/>
    <w:rsid w:val="00AE720C"/>
    <w:rsid w:val="00B15B99"/>
    <w:rsid w:val="00C4375F"/>
    <w:rsid w:val="00CC6CE9"/>
    <w:rsid w:val="00D569EC"/>
    <w:rsid w:val="00D616E8"/>
    <w:rsid w:val="00D63728"/>
    <w:rsid w:val="00D80E1D"/>
    <w:rsid w:val="00DB1C1F"/>
    <w:rsid w:val="00DB704A"/>
    <w:rsid w:val="00DC29DF"/>
    <w:rsid w:val="00DC2ED2"/>
    <w:rsid w:val="00E0249A"/>
    <w:rsid w:val="00E26718"/>
    <w:rsid w:val="00E3424C"/>
    <w:rsid w:val="00EE1921"/>
    <w:rsid w:val="00EF5CF2"/>
    <w:rsid w:val="00F43C09"/>
    <w:rsid w:val="00F62AA4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C15B01"/>
  <w14:defaultImageDpi w14:val="0"/>
  <w15:docId w15:val="{A7ADE22F-8EA2-4F4F-B8D8-A69B87A5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CE9"/>
    <w:pPr>
      <w:jc w:val="both"/>
    </w:pPr>
    <w:rPr>
      <w:rFonts w:ascii="Arial Narrow" w:hAnsi="Arial Narrow"/>
      <w:sz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6C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25A8E"/>
    <w:rPr>
      <w:rFonts w:ascii="Arial Narrow" w:hAnsi="Arial Narrow" w:cs="Times New Roman"/>
      <w:sz w:val="22"/>
    </w:rPr>
  </w:style>
  <w:style w:type="paragraph" w:styleId="Zpat">
    <w:name w:val="footer"/>
    <w:basedOn w:val="Normln"/>
    <w:link w:val="ZpatChar"/>
    <w:uiPriority w:val="99"/>
    <w:rsid w:val="00CC6C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25A8E"/>
    <w:rPr>
      <w:rFonts w:ascii="Arial Narrow" w:hAnsi="Arial Narrow" w:cs="Times New Roman"/>
      <w:sz w:val="22"/>
    </w:rPr>
  </w:style>
  <w:style w:type="character" w:styleId="Hypertextovodkaz">
    <w:name w:val="Hyperlink"/>
    <w:uiPriority w:val="99"/>
    <w:rsid w:val="009E3A3F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D637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5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B15B99"/>
    <w:rPr>
      <w:rFonts w:ascii="Segoe UI" w:hAnsi="Segoe UI" w:cs="Segoe UI"/>
      <w:sz w:val="18"/>
      <w:szCs w:val="18"/>
    </w:rPr>
  </w:style>
  <w:style w:type="character" w:styleId="Nevyeenzmnka">
    <w:name w:val="Unresolved Mention"/>
    <w:uiPriority w:val="99"/>
    <w:semiHidden/>
    <w:unhideWhenUsed/>
    <w:rsid w:val="00770B7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v@vzpier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Hlavi&#269;kov&#253;%20papier%20SZV%20-%20&#353;abl&#243;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SZV - šablóna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 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 SZV</dc:title>
  <dc:subject/>
  <dc:creator>pc</dc:creator>
  <cp:keywords/>
  <dc:description/>
  <cp:lastModifiedBy>SZV Stefanik</cp:lastModifiedBy>
  <cp:revision>2</cp:revision>
  <cp:lastPrinted>2016-12-29T16:15:00Z</cp:lastPrinted>
  <dcterms:created xsi:type="dcterms:W3CDTF">2021-01-05T15:20:00Z</dcterms:created>
  <dcterms:modified xsi:type="dcterms:W3CDTF">2021-01-05T15:20:00Z</dcterms:modified>
</cp:coreProperties>
</file>